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EC" w:rsidRDefault="00DF6AEC" w:rsidP="00596A84">
      <w:pPr>
        <w:suppressAutoHyphens/>
        <w:jc w:val="center"/>
        <w:rPr>
          <w:b/>
        </w:rPr>
      </w:pPr>
      <w:r w:rsidRPr="00DF6AEC">
        <w:rPr>
          <w:b/>
        </w:rPr>
        <w:t xml:space="preserve">WNIOSEK O WPISANIE WYBORCY </w:t>
      </w:r>
      <w:r w:rsidR="00596A84">
        <w:rPr>
          <w:b/>
        </w:rPr>
        <w:t xml:space="preserve">(OSOBY UPRAWNIONEJ) </w:t>
      </w:r>
      <w:r w:rsidRPr="00DF6AEC">
        <w:rPr>
          <w:b/>
        </w:rPr>
        <w:t>DO SPISU WYBORCÓW</w:t>
      </w:r>
      <w:r w:rsidR="00596A84">
        <w:rPr>
          <w:b/>
        </w:rPr>
        <w:t xml:space="preserve"> / SPISU OSÓB UPRAWNIONYCH DO UDZIAŁU W REFERENDUM</w:t>
      </w:r>
    </w:p>
    <w:p w:rsidR="000F78A7" w:rsidRPr="00DF6AEC" w:rsidRDefault="000F78A7" w:rsidP="00DF6AEC">
      <w:pPr>
        <w:suppressAutoHyphens/>
        <w:jc w:val="center"/>
        <w:rPr>
          <w:b/>
        </w:rPr>
      </w:pPr>
    </w:p>
    <w:p w:rsidR="00DF6AEC" w:rsidRDefault="00DF6AEC" w:rsidP="00DF6AEC">
      <w:pPr>
        <w:suppressAutoHyphens/>
      </w:pPr>
      <w:r>
        <w:t>…………………………….</w:t>
      </w:r>
    </w:p>
    <w:p w:rsidR="00DF6AEC" w:rsidRPr="000F78A7" w:rsidRDefault="00DF6AEC" w:rsidP="000F78A7">
      <w:pPr>
        <w:suppressAutoHyphens/>
        <w:ind w:firstLine="708"/>
        <w:rPr>
          <w:vertAlign w:val="superscript"/>
        </w:rPr>
      </w:pPr>
      <w:r w:rsidRPr="000F78A7">
        <w:rPr>
          <w:vertAlign w:val="superscript"/>
        </w:rPr>
        <w:t>(nazwisko i imiona)</w:t>
      </w:r>
    </w:p>
    <w:p w:rsidR="00DF6AEC" w:rsidRDefault="00DF6AEC" w:rsidP="00DF6AEC">
      <w:pPr>
        <w:suppressAutoHyphens/>
      </w:pPr>
    </w:p>
    <w:p w:rsidR="00DF6AEC" w:rsidRDefault="00DF6AEC" w:rsidP="002A7BAF">
      <w:pPr>
        <w:suppressAutoHyphens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>Wójt/Burmistrz/Prezydent Miasta</w:t>
      </w:r>
      <w:r w:rsidRPr="00DF6AEC">
        <w:rPr>
          <w:rStyle w:val="Odwoanieprzypisudolnego"/>
        </w:rPr>
        <w:footnoteReference w:customMarkFollows="1" w:id="1"/>
        <w:sym w:font="Symbol" w:char="F02A"/>
      </w:r>
    </w:p>
    <w:p w:rsidR="00DF6AEC" w:rsidRDefault="00DF6AEC" w:rsidP="00596A84">
      <w:pPr>
        <w:suppressAutoHyphens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>w …………………………………</w:t>
      </w:r>
    </w:p>
    <w:p w:rsidR="00DF6AEC" w:rsidRDefault="00DF6AEC" w:rsidP="00DF6AEC">
      <w:pPr>
        <w:suppressAutoHyphens/>
      </w:pPr>
    </w:p>
    <w:p w:rsidR="00DF6AEC" w:rsidRDefault="00DF6AEC" w:rsidP="00DF6AEC">
      <w:pPr>
        <w:suppressAutoHyphens/>
      </w:pPr>
    </w:p>
    <w:p w:rsidR="000F78A7" w:rsidRDefault="00DF6AEC" w:rsidP="00596A84">
      <w:pPr>
        <w:suppressAutoHyphens/>
        <w:jc w:val="center"/>
      </w:pPr>
      <w:r>
        <w:t xml:space="preserve">WNIOSEK O WPISANIE DO SPISU WYBORCÓW W CZĘŚCI </w:t>
      </w:r>
      <w:r w:rsidR="00596A84">
        <w:t>/ SPISU OSÓB UPRAWNIONYCH DO UDZIAŁU W REFERENDUM</w:t>
      </w:r>
      <w:r w:rsidR="002B107A">
        <w:rPr>
          <w:vertAlign w:val="superscript"/>
        </w:rPr>
        <w:t>*</w:t>
      </w:r>
    </w:p>
    <w:p w:rsidR="00596A84" w:rsidRPr="00596A84" w:rsidRDefault="00596A84" w:rsidP="00596A84">
      <w:pPr>
        <w:suppressAutoHyphens/>
        <w:jc w:val="center"/>
        <w:rPr>
          <w:vertAlign w:val="superscript"/>
        </w:rPr>
      </w:pPr>
    </w:p>
    <w:p w:rsidR="00DF6AEC" w:rsidRDefault="00DF6AEC" w:rsidP="00596A84">
      <w:pPr>
        <w:suppressAutoHyphens/>
        <w:spacing w:line="360" w:lineRule="auto"/>
        <w:jc w:val="both"/>
      </w:pPr>
      <w:r>
        <w:t>W związku z art. 28 § 1</w:t>
      </w:r>
      <w:r w:rsidR="006A3403">
        <w:t xml:space="preserve"> </w:t>
      </w:r>
      <w:r>
        <w:t xml:space="preserve">ustawy z dnia 5 stycznia 2011 r. – Kodeks wyborczy (Dz. U. Nr 21, poz. 112, z późn. zm.) wnoszę o </w:t>
      </w:r>
      <w:r w:rsidR="00596A84">
        <w:t>wpisanie mnie do spisu wyborców w obwodzie głosowania Nr …………………….. w………………………</w:t>
      </w:r>
      <w:r w:rsidR="006A3403">
        <w:t>………</w:t>
      </w:r>
    </w:p>
    <w:p w:rsidR="00DF6AEC" w:rsidRDefault="00DF6AEC" w:rsidP="000F78A7">
      <w:pPr>
        <w:numPr>
          <w:ilvl w:val="0"/>
          <w:numId w:val="38"/>
        </w:numPr>
        <w:suppressAutoHyphens/>
        <w:spacing w:line="360" w:lineRule="auto"/>
        <w:ind w:left="714" w:hanging="357"/>
        <w:jc w:val="both"/>
      </w:pPr>
      <w:r>
        <w:t>Nazwisko……………………………………………………………………………….</w:t>
      </w:r>
    </w:p>
    <w:p w:rsidR="00DF6AEC" w:rsidRDefault="00DF6AEC" w:rsidP="000F78A7">
      <w:pPr>
        <w:numPr>
          <w:ilvl w:val="0"/>
          <w:numId w:val="38"/>
        </w:numPr>
        <w:suppressAutoHyphens/>
        <w:spacing w:line="360" w:lineRule="auto"/>
        <w:jc w:val="both"/>
      </w:pPr>
      <w:r>
        <w:t>Imię (imiona) …………………………………………………………………………..</w:t>
      </w:r>
    </w:p>
    <w:p w:rsidR="00DF6AEC" w:rsidRDefault="00DF6AEC" w:rsidP="000F78A7">
      <w:pPr>
        <w:numPr>
          <w:ilvl w:val="0"/>
          <w:numId w:val="38"/>
        </w:numPr>
        <w:suppressAutoHyphens/>
        <w:spacing w:line="360" w:lineRule="auto"/>
        <w:jc w:val="both"/>
      </w:pPr>
      <w:r>
        <w:t>Imię ojca</w:t>
      </w:r>
      <w:r w:rsidR="000F78A7">
        <w:t>………………………………………………………………………………..</w:t>
      </w:r>
    </w:p>
    <w:p w:rsidR="000F78A7" w:rsidRDefault="00DF6AEC" w:rsidP="000F78A7">
      <w:pPr>
        <w:numPr>
          <w:ilvl w:val="0"/>
          <w:numId w:val="38"/>
        </w:numPr>
        <w:suppressAutoHyphens/>
        <w:spacing w:line="360" w:lineRule="auto"/>
        <w:jc w:val="both"/>
      </w:pPr>
      <w:r>
        <w:t>Datę urodzenia</w:t>
      </w:r>
      <w:r w:rsidR="000F78A7">
        <w:t>………………………………………………………………………….</w:t>
      </w:r>
    </w:p>
    <w:p w:rsidR="00DF6AEC" w:rsidRDefault="00DF6AEC" w:rsidP="000F78A7">
      <w:pPr>
        <w:numPr>
          <w:ilvl w:val="0"/>
          <w:numId w:val="38"/>
        </w:numPr>
        <w:suppressAutoHyphens/>
        <w:spacing w:line="360" w:lineRule="auto"/>
        <w:jc w:val="both"/>
      </w:pPr>
      <w:r>
        <w:t>Nr ewidencyjny PESEL</w:t>
      </w:r>
      <w:r w:rsidRPr="00DF6AEC">
        <w:rPr>
          <w:rStyle w:val="Odwoanieprzypisudolnego"/>
        </w:rPr>
        <w:footnoteReference w:customMarkFollows="1" w:id="2"/>
        <w:sym w:font="Symbol" w:char="F02A"/>
      </w:r>
      <w:r w:rsidRPr="00DF6AEC">
        <w:rPr>
          <w:rStyle w:val="Odwoanieprzypisudolnego"/>
        </w:rPr>
        <w:sym w:font="Symbol" w:char="F02A"/>
      </w:r>
      <w:r w:rsidR="000F78A7">
        <w:t>………………………………………………………………</w:t>
      </w:r>
    </w:p>
    <w:p w:rsidR="000F78A7" w:rsidRDefault="000F78A7" w:rsidP="000F78A7">
      <w:pPr>
        <w:numPr>
          <w:ilvl w:val="0"/>
          <w:numId w:val="38"/>
        </w:numPr>
        <w:suppressAutoHyphens/>
        <w:spacing w:line="360" w:lineRule="auto"/>
        <w:jc w:val="both"/>
      </w:pPr>
      <w:r>
        <w:t>Adres zamieszkania wyborc</w:t>
      </w:r>
      <w:r w:rsidR="00596A84">
        <w:t>y:</w:t>
      </w:r>
    </w:p>
    <w:p w:rsidR="000F78A7" w:rsidRDefault="00596A84" w:rsidP="000F78A7">
      <w:pPr>
        <w:numPr>
          <w:ilvl w:val="0"/>
          <w:numId w:val="39"/>
        </w:numPr>
        <w:suppressAutoHyphens/>
        <w:spacing w:line="360" w:lineRule="auto"/>
        <w:jc w:val="both"/>
      </w:pPr>
      <w:r>
        <w:t>g</w:t>
      </w:r>
      <w:r w:rsidR="000F78A7">
        <w:t>mina (miasto, dzielnica)</w:t>
      </w:r>
      <w:r w:rsidR="000F78A7" w:rsidRPr="000F78A7">
        <w:t xml:space="preserve"> </w:t>
      </w:r>
      <w:r w:rsidR="000F78A7">
        <w:t>………………………………………………………….</w:t>
      </w:r>
    </w:p>
    <w:p w:rsidR="000F78A7" w:rsidRDefault="00596A84" w:rsidP="000F78A7">
      <w:pPr>
        <w:numPr>
          <w:ilvl w:val="0"/>
          <w:numId w:val="39"/>
        </w:numPr>
        <w:suppressAutoHyphens/>
        <w:spacing w:line="360" w:lineRule="auto"/>
        <w:jc w:val="both"/>
      </w:pPr>
      <w:r>
        <w:t>m</w:t>
      </w:r>
      <w:r w:rsidR="000F78A7">
        <w:t>iejscowość………………………………………………………………………..</w:t>
      </w:r>
    </w:p>
    <w:p w:rsidR="000F78A7" w:rsidRDefault="00596A84" w:rsidP="000F78A7">
      <w:pPr>
        <w:numPr>
          <w:ilvl w:val="0"/>
          <w:numId w:val="39"/>
        </w:numPr>
        <w:suppressAutoHyphens/>
        <w:spacing w:line="360" w:lineRule="auto"/>
        <w:jc w:val="both"/>
      </w:pPr>
      <w:r>
        <w:t>u</w:t>
      </w:r>
      <w:r w:rsidR="000F78A7">
        <w:t>lica………………………………………………………………………………...</w:t>
      </w:r>
    </w:p>
    <w:p w:rsidR="000F78A7" w:rsidRDefault="00596A84" w:rsidP="000F78A7">
      <w:pPr>
        <w:numPr>
          <w:ilvl w:val="0"/>
          <w:numId w:val="39"/>
        </w:numPr>
        <w:suppressAutoHyphens/>
        <w:spacing w:line="360" w:lineRule="auto"/>
        <w:jc w:val="both"/>
      </w:pPr>
      <w:r>
        <w:t>n</w:t>
      </w:r>
      <w:r w:rsidR="000F78A7">
        <w:t>r domu…………………………………………………………………………….</w:t>
      </w:r>
    </w:p>
    <w:p w:rsidR="000F78A7" w:rsidRDefault="00596A84" w:rsidP="000F78A7">
      <w:pPr>
        <w:numPr>
          <w:ilvl w:val="0"/>
          <w:numId w:val="39"/>
        </w:numPr>
        <w:suppressAutoHyphens/>
        <w:spacing w:line="360" w:lineRule="auto"/>
        <w:jc w:val="both"/>
      </w:pPr>
      <w:r>
        <w:t>n</w:t>
      </w:r>
      <w:r w:rsidR="000F78A7">
        <w:t>r mieszkania………………………………………………………………………</w:t>
      </w:r>
    </w:p>
    <w:p w:rsidR="000F78A7" w:rsidRDefault="000F78A7" w:rsidP="00F73373">
      <w:pPr>
        <w:suppressAutoHyphens/>
        <w:spacing w:line="360" w:lineRule="auto"/>
        <w:jc w:val="both"/>
      </w:pPr>
    </w:p>
    <w:p w:rsidR="000F78A7" w:rsidRDefault="000F78A7" w:rsidP="000F78A7">
      <w:pPr>
        <w:suppressAutoHyphens/>
        <w:jc w:val="both"/>
      </w:pPr>
      <w:r>
        <w:t>Data…………………….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….……………………..</w:t>
      </w:r>
    </w:p>
    <w:p w:rsidR="000F78A7" w:rsidRPr="00DF6AEC" w:rsidRDefault="000F78A7" w:rsidP="000F78A7">
      <w:pPr>
        <w:suppressAutoHyphens/>
        <w:spacing w:line="360" w:lineRule="auto"/>
        <w:ind w:left="708"/>
        <w:jc w:val="center"/>
      </w:pPr>
      <w:r w:rsidRPr="000F78A7">
        <w:rPr>
          <w:vertAlign w:val="superscript"/>
        </w:rPr>
        <w:t>(</w:t>
      </w:r>
      <w:proofErr w:type="spellStart"/>
      <w:r w:rsidRPr="000F78A7">
        <w:rPr>
          <w:vertAlign w:val="superscript"/>
        </w:rPr>
        <w:t>dd</w:t>
      </w:r>
      <w:proofErr w:type="spellEnd"/>
      <w:r w:rsidRPr="000F78A7">
        <w:rPr>
          <w:vertAlign w:val="superscript"/>
        </w:rPr>
        <w:t>/mm/</w:t>
      </w:r>
      <w:proofErr w:type="spellStart"/>
      <w:r w:rsidRPr="000F78A7">
        <w:rPr>
          <w:vertAlign w:val="superscript"/>
        </w:rPr>
        <w:t>rr</w:t>
      </w:r>
      <w:proofErr w:type="spellEnd"/>
      <w:r w:rsidRPr="000F78A7">
        <w:rPr>
          <w:vertAlign w:val="superscript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78A7">
        <w:rPr>
          <w:vertAlign w:val="superscript"/>
        </w:rPr>
        <w:t>(podpis wnioskodawcy)</w:t>
      </w:r>
    </w:p>
    <w:sectPr w:rsidR="000F78A7" w:rsidRPr="00DF6AEC" w:rsidSect="00FE755D">
      <w:headerReference w:type="even" r:id="rId8"/>
      <w:headerReference w:type="default" r:id="rId9"/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F2" w:rsidRDefault="006E6AF2">
      <w:r>
        <w:separator/>
      </w:r>
    </w:p>
  </w:endnote>
  <w:endnote w:type="continuationSeparator" w:id="0">
    <w:p w:rsidR="006E6AF2" w:rsidRDefault="006E6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F2" w:rsidRDefault="006E6AF2">
      <w:r>
        <w:separator/>
      </w:r>
    </w:p>
  </w:footnote>
  <w:footnote w:type="continuationSeparator" w:id="0">
    <w:p w:rsidR="006E6AF2" w:rsidRDefault="006E6AF2">
      <w:r>
        <w:continuationSeparator/>
      </w:r>
    </w:p>
  </w:footnote>
  <w:footnote w:id="1">
    <w:p w:rsidR="00DF6AEC" w:rsidRDefault="00DF6AEC" w:rsidP="002A7BAF">
      <w:pPr>
        <w:pStyle w:val="Tekstprzypisudolnego"/>
        <w:ind w:left="284" w:hanging="284"/>
        <w:jc w:val="both"/>
      </w:pPr>
      <w:r w:rsidRPr="00DF6AEC">
        <w:rPr>
          <w:rStyle w:val="Odwoanieprzypisudolnego"/>
        </w:rPr>
        <w:sym w:font="Symbol" w:char="F02A"/>
      </w:r>
      <w:r>
        <w:tab/>
        <w:t>Niepotrzebne skreślić</w:t>
      </w:r>
    </w:p>
  </w:footnote>
  <w:footnote w:id="2">
    <w:p w:rsidR="00DF6AEC" w:rsidRDefault="00DF6AEC" w:rsidP="002A7BAF">
      <w:pPr>
        <w:pStyle w:val="Tekstprzypisudolnego"/>
        <w:ind w:left="284" w:hanging="284"/>
        <w:jc w:val="both"/>
      </w:pPr>
      <w:r w:rsidRPr="00DF6AEC">
        <w:rPr>
          <w:rStyle w:val="Odwoanieprzypisudolnego"/>
        </w:rPr>
        <w:sym w:font="Symbol" w:char="F02A"/>
      </w:r>
      <w:r w:rsidRPr="00DF6AEC">
        <w:rPr>
          <w:rStyle w:val="Odwoanieprzypisudolnego"/>
        </w:rPr>
        <w:sym w:font="Symbol" w:char="F02A"/>
      </w:r>
      <w:r>
        <w:t xml:space="preserve"> </w:t>
      </w:r>
      <w:r>
        <w:tab/>
        <w:t>W przypadku wyborcy posiadającego obywatelstwo Unii Europejskiej niebędącego obywatelem polskim należy podać numer paszportu lub nazwę i numer innego dokumentu stwierdzającego tożsamość wyborcy.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34" w:rsidRDefault="00FE755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C65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6534">
      <w:rPr>
        <w:rStyle w:val="Numerstrony"/>
      </w:rPr>
      <w:t>1</w:t>
    </w:r>
    <w:r>
      <w:rPr>
        <w:rStyle w:val="Numerstrony"/>
      </w:rPr>
      <w:fldChar w:fldCharType="end"/>
    </w:r>
  </w:p>
  <w:p w:rsidR="007C6534" w:rsidRDefault="007C65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34" w:rsidRDefault="007C6534">
    <w:pPr>
      <w:pStyle w:val="Nagwek"/>
      <w:framePr w:wrap="around" w:vAnchor="text" w:hAnchor="margin" w:xAlign="center" w:y="1"/>
      <w:spacing w:before="120" w:after="120"/>
      <w:rPr>
        <w:rStyle w:val="Numerstrony"/>
      </w:rPr>
    </w:pPr>
  </w:p>
  <w:p w:rsidR="007C6534" w:rsidRDefault="007C6534">
    <w:pPr>
      <w:pStyle w:val="Nagwek"/>
      <w:spacing w:before="120"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77A"/>
    <w:multiLevelType w:val="hybridMultilevel"/>
    <w:tmpl w:val="09AC70D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41668A"/>
    <w:multiLevelType w:val="hybridMultilevel"/>
    <w:tmpl w:val="EF820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3056"/>
    <w:multiLevelType w:val="hybridMultilevel"/>
    <w:tmpl w:val="E2545564"/>
    <w:lvl w:ilvl="0" w:tplc="2B0A7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D8B7CE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048"/>
    <w:multiLevelType w:val="hybridMultilevel"/>
    <w:tmpl w:val="676A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1590"/>
    <w:multiLevelType w:val="hybridMultilevel"/>
    <w:tmpl w:val="BAC492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885788"/>
    <w:multiLevelType w:val="hybridMultilevel"/>
    <w:tmpl w:val="6BF05D4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6660C"/>
    <w:multiLevelType w:val="hybridMultilevel"/>
    <w:tmpl w:val="6E2E32E8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31B0871"/>
    <w:multiLevelType w:val="multilevel"/>
    <w:tmpl w:val="585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C045C"/>
    <w:multiLevelType w:val="hybridMultilevel"/>
    <w:tmpl w:val="FF608A3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286D227C"/>
    <w:multiLevelType w:val="hybridMultilevel"/>
    <w:tmpl w:val="4756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A0796"/>
    <w:multiLevelType w:val="hybridMultilevel"/>
    <w:tmpl w:val="46685EB6"/>
    <w:lvl w:ilvl="0" w:tplc="6E482524">
      <w:start w:val="1"/>
      <w:numFmt w:val="decimal"/>
      <w:lvlText w:val="%1)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9BD02D1"/>
    <w:multiLevelType w:val="hybridMultilevel"/>
    <w:tmpl w:val="E2545564"/>
    <w:lvl w:ilvl="0" w:tplc="2B0A7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D8B7CE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328B"/>
    <w:multiLevelType w:val="hybridMultilevel"/>
    <w:tmpl w:val="9AB812B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FF05B7"/>
    <w:multiLevelType w:val="hybridMultilevel"/>
    <w:tmpl w:val="F47E0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A1552"/>
    <w:multiLevelType w:val="hybridMultilevel"/>
    <w:tmpl w:val="33908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4250C1"/>
    <w:multiLevelType w:val="hybridMultilevel"/>
    <w:tmpl w:val="8A7C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912DD"/>
    <w:multiLevelType w:val="hybridMultilevel"/>
    <w:tmpl w:val="B8AAE63C"/>
    <w:lvl w:ilvl="0" w:tplc="041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37A85FF1"/>
    <w:multiLevelType w:val="hybridMultilevel"/>
    <w:tmpl w:val="FCB0AD7E"/>
    <w:lvl w:ilvl="0" w:tplc="0415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37F02056"/>
    <w:multiLevelType w:val="hybridMultilevel"/>
    <w:tmpl w:val="8A44F9E6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3A406D66"/>
    <w:multiLevelType w:val="hybridMultilevel"/>
    <w:tmpl w:val="46D6FE2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B10B58"/>
    <w:multiLevelType w:val="hybridMultilevel"/>
    <w:tmpl w:val="9AFAD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B33C0"/>
    <w:multiLevelType w:val="hybridMultilevel"/>
    <w:tmpl w:val="256E425E"/>
    <w:lvl w:ilvl="0" w:tplc="04150011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49CD1277"/>
    <w:multiLevelType w:val="hybridMultilevel"/>
    <w:tmpl w:val="1BD4FD34"/>
    <w:lvl w:ilvl="0" w:tplc="BBE02A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24192"/>
    <w:multiLevelType w:val="hybridMultilevel"/>
    <w:tmpl w:val="85745028"/>
    <w:lvl w:ilvl="0" w:tplc="B0B0F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B14040"/>
    <w:multiLevelType w:val="hybridMultilevel"/>
    <w:tmpl w:val="1E3EB9D4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>
    <w:nsid w:val="4F2F135B"/>
    <w:multiLevelType w:val="hybridMultilevel"/>
    <w:tmpl w:val="58701400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6">
    <w:nsid w:val="4F954D18"/>
    <w:multiLevelType w:val="hybridMultilevel"/>
    <w:tmpl w:val="FCB0AD7E"/>
    <w:lvl w:ilvl="0" w:tplc="0415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7">
    <w:nsid w:val="548B2531"/>
    <w:multiLevelType w:val="hybridMultilevel"/>
    <w:tmpl w:val="28D84CC2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C6AAB"/>
    <w:multiLevelType w:val="hybridMultilevel"/>
    <w:tmpl w:val="95F45596"/>
    <w:lvl w:ilvl="0" w:tplc="04150013">
      <w:start w:val="1"/>
      <w:numFmt w:val="upperRoman"/>
      <w:lvlText w:val="%1."/>
      <w:lvlJc w:val="right"/>
      <w:pPr>
        <w:tabs>
          <w:tab w:val="num" w:pos="1137"/>
        </w:tabs>
        <w:ind w:left="1137" w:hanging="5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DA0C9D14">
      <w:start w:val="1"/>
      <w:numFmt w:val="decimal"/>
      <w:lvlText w:val="%3."/>
      <w:lvlJc w:val="left"/>
      <w:pPr>
        <w:ind w:left="2757" w:hanging="5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A9CE17D"/>
    <w:multiLevelType w:val="singleLevel"/>
    <w:tmpl w:val="77FEB6DE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360"/>
      </w:pPr>
      <w:rPr>
        <w:color w:val="000000"/>
      </w:rPr>
    </w:lvl>
  </w:abstractNum>
  <w:abstractNum w:abstractNumId="30">
    <w:nsid w:val="5C9B6C79"/>
    <w:multiLevelType w:val="hybridMultilevel"/>
    <w:tmpl w:val="417A56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F3149"/>
    <w:multiLevelType w:val="hybridMultilevel"/>
    <w:tmpl w:val="42E4BA6A"/>
    <w:lvl w:ilvl="0" w:tplc="87880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8F6688"/>
    <w:multiLevelType w:val="hybridMultilevel"/>
    <w:tmpl w:val="631A40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D62A19"/>
    <w:multiLevelType w:val="hybridMultilevel"/>
    <w:tmpl w:val="FF445CAA"/>
    <w:lvl w:ilvl="0" w:tplc="C64AAF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6AEC3F43"/>
    <w:multiLevelType w:val="hybridMultilevel"/>
    <w:tmpl w:val="70A85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64796"/>
    <w:multiLevelType w:val="hybridMultilevel"/>
    <w:tmpl w:val="ECE22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42496"/>
    <w:multiLevelType w:val="hybridMultilevel"/>
    <w:tmpl w:val="967C9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F27AF"/>
    <w:multiLevelType w:val="hybridMultilevel"/>
    <w:tmpl w:val="534260F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C3250DB"/>
    <w:multiLevelType w:val="hybridMultilevel"/>
    <w:tmpl w:val="75C692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7"/>
  </w:num>
  <w:num w:numId="4">
    <w:abstractNumId w:val="13"/>
  </w:num>
  <w:num w:numId="5">
    <w:abstractNumId w:val="33"/>
  </w:num>
  <w:num w:numId="6">
    <w:abstractNumId w:val="6"/>
  </w:num>
  <w:num w:numId="7">
    <w:abstractNumId w:val="16"/>
  </w:num>
  <w:num w:numId="8">
    <w:abstractNumId w:val="26"/>
  </w:num>
  <w:num w:numId="9">
    <w:abstractNumId w:val="28"/>
  </w:num>
  <w:num w:numId="10">
    <w:abstractNumId w:val="4"/>
  </w:num>
  <w:num w:numId="11">
    <w:abstractNumId w:val="25"/>
  </w:num>
  <w:num w:numId="12">
    <w:abstractNumId w:val="20"/>
  </w:num>
  <w:num w:numId="13">
    <w:abstractNumId w:val="17"/>
  </w:num>
  <w:num w:numId="14">
    <w:abstractNumId w:val="32"/>
  </w:num>
  <w:num w:numId="15">
    <w:abstractNumId w:val="30"/>
  </w:num>
  <w:num w:numId="16">
    <w:abstractNumId w:val="35"/>
  </w:num>
  <w:num w:numId="17">
    <w:abstractNumId w:val="22"/>
  </w:num>
  <w:num w:numId="18">
    <w:abstractNumId w:val="12"/>
  </w:num>
  <w:num w:numId="19">
    <w:abstractNumId w:val="19"/>
  </w:num>
  <w:num w:numId="20">
    <w:abstractNumId w:val="24"/>
  </w:num>
  <w:num w:numId="21">
    <w:abstractNumId w:val="18"/>
  </w:num>
  <w:num w:numId="22">
    <w:abstractNumId w:val="38"/>
  </w:num>
  <w:num w:numId="23">
    <w:abstractNumId w:val="3"/>
  </w:num>
  <w:num w:numId="24">
    <w:abstractNumId w:val="8"/>
  </w:num>
  <w:num w:numId="25">
    <w:abstractNumId w:val="27"/>
  </w:num>
  <w:num w:numId="26">
    <w:abstractNumId w:val="15"/>
  </w:num>
  <w:num w:numId="27">
    <w:abstractNumId w:val="1"/>
  </w:num>
  <w:num w:numId="28">
    <w:abstractNumId w:val="29"/>
  </w:num>
  <w:num w:numId="29">
    <w:abstractNumId w:val="21"/>
  </w:num>
  <w:num w:numId="30">
    <w:abstractNumId w:val="7"/>
  </w:num>
  <w:num w:numId="31">
    <w:abstractNumId w:val="2"/>
  </w:num>
  <w:num w:numId="32">
    <w:abstractNumId w:val="34"/>
  </w:num>
  <w:num w:numId="33">
    <w:abstractNumId w:val="10"/>
  </w:num>
  <w:num w:numId="34">
    <w:abstractNumId w:val="36"/>
  </w:num>
  <w:num w:numId="35">
    <w:abstractNumId w:val="14"/>
  </w:num>
  <w:num w:numId="36">
    <w:abstractNumId w:val="23"/>
  </w:num>
  <w:num w:numId="37">
    <w:abstractNumId w:val="11"/>
  </w:num>
  <w:num w:numId="38">
    <w:abstractNumId w:val="9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33A89"/>
    <w:rsid w:val="00033A70"/>
    <w:rsid w:val="00056940"/>
    <w:rsid w:val="000627F0"/>
    <w:rsid w:val="00063086"/>
    <w:rsid w:val="00071DB2"/>
    <w:rsid w:val="00090C43"/>
    <w:rsid w:val="0009427D"/>
    <w:rsid w:val="000B733F"/>
    <w:rsid w:val="000D4972"/>
    <w:rsid w:val="000D5D27"/>
    <w:rsid w:val="000E38B3"/>
    <w:rsid w:val="000F2E5A"/>
    <w:rsid w:val="000F5346"/>
    <w:rsid w:val="000F76A2"/>
    <w:rsid w:val="000F78A7"/>
    <w:rsid w:val="0010015D"/>
    <w:rsid w:val="00133A89"/>
    <w:rsid w:val="0015381D"/>
    <w:rsid w:val="00160369"/>
    <w:rsid w:val="001604BF"/>
    <w:rsid w:val="00162BEB"/>
    <w:rsid w:val="001964F3"/>
    <w:rsid w:val="001A0F50"/>
    <w:rsid w:val="001B2AEB"/>
    <w:rsid w:val="001B2F66"/>
    <w:rsid w:val="001C4B13"/>
    <w:rsid w:val="001D37E2"/>
    <w:rsid w:val="001D44B6"/>
    <w:rsid w:val="001D647F"/>
    <w:rsid w:val="001E4E3C"/>
    <w:rsid w:val="002052D9"/>
    <w:rsid w:val="002149AC"/>
    <w:rsid w:val="00215164"/>
    <w:rsid w:val="00216904"/>
    <w:rsid w:val="00234EE1"/>
    <w:rsid w:val="00245366"/>
    <w:rsid w:val="00260FCE"/>
    <w:rsid w:val="002648BF"/>
    <w:rsid w:val="00267113"/>
    <w:rsid w:val="00273EC4"/>
    <w:rsid w:val="00297ED1"/>
    <w:rsid w:val="002A4417"/>
    <w:rsid w:val="002A5E7C"/>
    <w:rsid w:val="002A6B71"/>
    <w:rsid w:val="002A7BAF"/>
    <w:rsid w:val="002B107A"/>
    <w:rsid w:val="002C034B"/>
    <w:rsid w:val="002E43FA"/>
    <w:rsid w:val="002F42B5"/>
    <w:rsid w:val="003070BB"/>
    <w:rsid w:val="00307C3C"/>
    <w:rsid w:val="003124E9"/>
    <w:rsid w:val="00327F42"/>
    <w:rsid w:val="00336FF7"/>
    <w:rsid w:val="00337205"/>
    <w:rsid w:val="00347FB2"/>
    <w:rsid w:val="003539FE"/>
    <w:rsid w:val="00353F41"/>
    <w:rsid w:val="00357BF1"/>
    <w:rsid w:val="00363931"/>
    <w:rsid w:val="00374ED1"/>
    <w:rsid w:val="003A640B"/>
    <w:rsid w:val="003B3A6F"/>
    <w:rsid w:val="003B5292"/>
    <w:rsid w:val="003B585A"/>
    <w:rsid w:val="003B6D4A"/>
    <w:rsid w:val="003C17DF"/>
    <w:rsid w:val="003C35BC"/>
    <w:rsid w:val="003C650E"/>
    <w:rsid w:val="003E446C"/>
    <w:rsid w:val="003E4474"/>
    <w:rsid w:val="003E4A58"/>
    <w:rsid w:val="0041229C"/>
    <w:rsid w:val="00415360"/>
    <w:rsid w:val="004419BA"/>
    <w:rsid w:val="004437DA"/>
    <w:rsid w:val="00453456"/>
    <w:rsid w:val="004546F2"/>
    <w:rsid w:val="00456DBF"/>
    <w:rsid w:val="0047354C"/>
    <w:rsid w:val="004758A2"/>
    <w:rsid w:val="00492128"/>
    <w:rsid w:val="004961F6"/>
    <w:rsid w:val="004977C9"/>
    <w:rsid w:val="004A50FA"/>
    <w:rsid w:val="004B33BD"/>
    <w:rsid w:val="004B7563"/>
    <w:rsid w:val="004D2B81"/>
    <w:rsid w:val="004F5908"/>
    <w:rsid w:val="00532144"/>
    <w:rsid w:val="0053226E"/>
    <w:rsid w:val="005457FD"/>
    <w:rsid w:val="00555FCD"/>
    <w:rsid w:val="0055630F"/>
    <w:rsid w:val="00560987"/>
    <w:rsid w:val="0056418D"/>
    <w:rsid w:val="00565822"/>
    <w:rsid w:val="00596A84"/>
    <w:rsid w:val="005E159C"/>
    <w:rsid w:val="005E4AA8"/>
    <w:rsid w:val="005F10CC"/>
    <w:rsid w:val="005F4890"/>
    <w:rsid w:val="00602FC1"/>
    <w:rsid w:val="00607D28"/>
    <w:rsid w:val="00614038"/>
    <w:rsid w:val="006170BC"/>
    <w:rsid w:val="00627C96"/>
    <w:rsid w:val="00630894"/>
    <w:rsid w:val="006329B1"/>
    <w:rsid w:val="00635603"/>
    <w:rsid w:val="00635963"/>
    <w:rsid w:val="00637482"/>
    <w:rsid w:val="00650C48"/>
    <w:rsid w:val="006623F9"/>
    <w:rsid w:val="00694491"/>
    <w:rsid w:val="00695F68"/>
    <w:rsid w:val="0069700A"/>
    <w:rsid w:val="006A3403"/>
    <w:rsid w:val="006A6257"/>
    <w:rsid w:val="006C00AB"/>
    <w:rsid w:val="006C08C3"/>
    <w:rsid w:val="006C40DE"/>
    <w:rsid w:val="006D373E"/>
    <w:rsid w:val="006E1044"/>
    <w:rsid w:val="006E2FBB"/>
    <w:rsid w:val="006E6AF2"/>
    <w:rsid w:val="006F1E8C"/>
    <w:rsid w:val="006F78B2"/>
    <w:rsid w:val="00710DF6"/>
    <w:rsid w:val="00710EC3"/>
    <w:rsid w:val="007121B1"/>
    <w:rsid w:val="00712713"/>
    <w:rsid w:val="007259A2"/>
    <w:rsid w:val="007448C1"/>
    <w:rsid w:val="00752561"/>
    <w:rsid w:val="00760D27"/>
    <w:rsid w:val="00775FDC"/>
    <w:rsid w:val="00791D6C"/>
    <w:rsid w:val="007A2F41"/>
    <w:rsid w:val="007A3F85"/>
    <w:rsid w:val="007B0340"/>
    <w:rsid w:val="007B61D0"/>
    <w:rsid w:val="007C41C9"/>
    <w:rsid w:val="007C6458"/>
    <w:rsid w:val="007C6534"/>
    <w:rsid w:val="007D55F6"/>
    <w:rsid w:val="007D757E"/>
    <w:rsid w:val="007E4670"/>
    <w:rsid w:val="00806A13"/>
    <w:rsid w:val="00817268"/>
    <w:rsid w:val="00820A67"/>
    <w:rsid w:val="0082329C"/>
    <w:rsid w:val="00831D9D"/>
    <w:rsid w:val="00836F97"/>
    <w:rsid w:val="00845485"/>
    <w:rsid w:val="00845ACE"/>
    <w:rsid w:val="00854A48"/>
    <w:rsid w:val="00876F02"/>
    <w:rsid w:val="008C3CC8"/>
    <w:rsid w:val="008E2974"/>
    <w:rsid w:val="008F0420"/>
    <w:rsid w:val="00924E1F"/>
    <w:rsid w:val="009901CF"/>
    <w:rsid w:val="00995CEF"/>
    <w:rsid w:val="009A4A97"/>
    <w:rsid w:val="009A6708"/>
    <w:rsid w:val="009C0C54"/>
    <w:rsid w:val="009C1E18"/>
    <w:rsid w:val="009D36E2"/>
    <w:rsid w:val="009D78DC"/>
    <w:rsid w:val="009E3270"/>
    <w:rsid w:val="009E66ED"/>
    <w:rsid w:val="009F523A"/>
    <w:rsid w:val="009F683D"/>
    <w:rsid w:val="00A023EA"/>
    <w:rsid w:val="00A12546"/>
    <w:rsid w:val="00A404EE"/>
    <w:rsid w:val="00A414E6"/>
    <w:rsid w:val="00A6002B"/>
    <w:rsid w:val="00A67877"/>
    <w:rsid w:val="00A746CD"/>
    <w:rsid w:val="00A96D06"/>
    <w:rsid w:val="00AB4D39"/>
    <w:rsid w:val="00AB4F4E"/>
    <w:rsid w:val="00AB7C5C"/>
    <w:rsid w:val="00AC01BA"/>
    <w:rsid w:val="00AC4E4A"/>
    <w:rsid w:val="00AD23F0"/>
    <w:rsid w:val="00AE6BD6"/>
    <w:rsid w:val="00AE6ECB"/>
    <w:rsid w:val="00AF464E"/>
    <w:rsid w:val="00AF4E84"/>
    <w:rsid w:val="00B036D2"/>
    <w:rsid w:val="00B077D3"/>
    <w:rsid w:val="00B100E5"/>
    <w:rsid w:val="00B2692E"/>
    <w:rsid w:val="00B32EAC"/>
    <w:rsid w:val="00B659EF"/>
    <w:rsid w:val="00B91713"/>
    <w:rsid w:val="00BA7B06"/>
    <w:rsid w:val="00BD27B8"/>
    <w:rsid w:val="00BF6163"/>
    <w:rsid w:val="00C16B55"/>
    <w:rsid w:val="00C27EEE"/>
    <w:rsid w:val="00C510C1"/>
    <w:rsid w:val="00C52F24"/>
    <w:rsid w:val="00C83A2E"/>
    <w:rsid w:val="00C96489"/>
    <w:rsid w:val="00CA7740"/>
    <w:rsid w:val="00CC0C91"/>
    <w:rsid w:val="00CD45D4"/>
    <w:rsid w:val="00D07644"/>
    <w:rsid w:val="00D11860"/>
    <w:rsid w:val="00D22DBA"/>
    <w:rsid w:val="00D26259"/>
    <w:rsid w:val="00D26FA9"/>
    <w:rsid w:val="00D561A0"/>
    <w:rsid w:val="00D6501E"/>
    <w:rsid w:val="00D66D1E"/>
    <w:rsid w:val="00D820F4"/>
    <w:rsid w:val="00D85926"/>
    <w:rsid w:val="00D87DD6"/>
    <w:rsid w:val="00D9771A"/>
    <w:rsid w:val="00DA004D"/>
    <w:rsid w:val="00DB1DA7"/>
    <w:rsid w:val="00DB3B0D"/>
    <w:rsid w:val="00DB770F"/>
    <w:rsid w:val="00DD7A6A"/>
    <w:rsid w:val="00DE66DF"/>
    <w:rsid w:val="00DE6DA0"/>
    <w:rsid w:val="00DF1F3F"/>
    <w:rsid w:val="00DF6AEC"/>
    <w:rsid w:val="00E265C8"/>
    <w:rsid w:val="00E410D6"/>
    <w:rsid w:val="00E46410"/>
    <w:rsid w:val="00E54B36"/>
    <w:rsid w:val="00E56C3A"/>
    <w:rsid w:val="00E5705E"/>
    <w:rsid w:val="00E702C9"/>
    <w:rsid w:val="00E75959"/>
    <w:rsid w:val="00E91481"/>
    <w:rsid w:val="00ED3822"/>
    <w:rsid w:val="00ED54EF"/>
    <w:rsid w:val="00ED6B25"/>
    <w:rsid w:val="00EE5897"/>
    <w:rsid w:val="00EF0D07"/>
    <w:rsid w:val="00F05A1C"/>
    <w:rsid w:val="00F17C45"/>
    <w:rsid w:val="00F308B0"/>
    <w:rsid w:val="00F534A0"/>
    <w:rsid w:val="00F5546B"/>
    <w:rsid w:val="00F63A76"/>
    <w:rsid w:val="00F73373"/>
    <w:rsid w:val="00F852E8"/>
    <w:rsid w:val="00FA1067"/>
    <w:rsid w:val="00FA15C4"/>
    <w:rsid w:val="00FA168C"/>
    <w:rsid w:val="00FB3DCC"/>
    <w:rsid w:val="00FB4F2D"/>
    <w:rsid w:val="00FB57AB"/>
    <w:rsid w:val="00FC519C"/>
    <w:rsid w:val="00FC666A"/>
    <w:rsid w:val="00FE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5D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CC0C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E755D"/>
    <w:pPr>
      <w:keepNext/>
      <w:overflowPunct/>
      <w:autoSpaceDE/>
      <w:autoSpaceDN/>
      <w:adjustRightInd/>
      <w:spacing w:after="120"/>
      <w:ind w:left="360"/>
      <w:jc w:val="both"/>
      <w:textAlignment w:val="auto"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FE755D"/>
    <w:pPr>
      <w:keepNext/>
      <w:overflowPunct/>
      <w:autoSpaceDE/>
      <w:autoSpaceDN/>
      <w:adjustRightInd/>
      <w:spacing w:after="120"/>
      <w:ind w:left="360"/>
      <w:jc w:val="both"/>
      <w:textAlignment w:val="auto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FE755D"/>
    <w:pPr>
      <w:keepNext/>
      <w:overflowPunct/>
      <w:autoSpaceDE/>
      <w:autoSpaceDN/>
      <w:adjustRightInd/>
      <w:spacing w:before="240" w:after="120"/>
      <w:ind w:left="357"/>
      <w:jc w:val="both"/>
      <w:textAlignment w:val="auto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qFormat/>
    <w:rsid w:val="00FE755D"/>
    <w:pPr>
      <w:keepNext/>
      <w:overflowPunct/>
      <w:autoSpaceDE/>
      <w:autoSpaceDN/>
      <w:adjustRightInd/>
      <w:spacing w:before="240" w:after="120"/>
      <w:jc w:val="both"/>
      <w:textAlignment w:val="auto"/>
      <w:outlineLvl w:val="4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E75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E755D"/>
  </w:style>
  <w:style w:type="paragraph" w:styleId="Stopka">
    <w:name w:val="footer"/>
    <w:basedOn w:val="Normalny"/>
    <w:semiHidden/>
    <w:rsid w:val="00FE75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E755D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FE755D"/>
    <w:pPr>
      <w:overflowPunct/>
      <w:autoSpaceDE/>
      <w:autoSpaceDN/>
      <w:adjustRightInd/>
      <w:spacing w:after="120"/>
      <w:ind w:left="708"/>
      <w:jc w:val="both"/>
      <w:textAlignment w:val="auto"/>
    </w:pPr>
    <w:rPr>
      <w:sz w:val="24"/>
      <w:szCs w:val="24"/>
    </w:rPr>
  </w:style>
  <w:style w:type="paragraph" w:styleId="Tekstpodstawowywcity2">
    <w:name w:val="Body Text Indent 2"/>
    <w:basedOn w:val="Normalny"/>
    <w:semiHidden/>
    <w:rsid w:val="00FE755D"/>
    <w:pPr>
      <w:overflowPunct/>
      <w:autoSpaceDE/>
      <w:autoSpaceDN/>
      <w:adjustRightInd/>
      <w:spacing w:after="120"/>
      <w:ind w:left="360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FE755D"/>
    <w:pPr>
      <w:overflowPunct/>
      <w:autoSpaceDE/>
      <w:autoSpaceDN/>
      <w:adjustRightInd/>
      <w:spacing w:after="120"/>
      <w:ind w:left="360"/>
      <w:jc w:val="both"/>
      <w:textAlignment w:val="auto"/>
    </w:pPr>
    <w:rPr>
      <w:b/>
      <w:bCs/>
      <w:sz w:val="24"/>
      <w:szCs w:val="24"/>
    </w:rPr>
  </w:style>
  <w:style w:type="paragraph" w:styleId="Tekstpodstawowy2">
    <w:name w:val="Body Text 2"/>
    <w:basedOn w:val="Normalny"/>
    <w:semiHidden/>
    <w:rsid w:val="00FE755D"/>
    <w:pPr>
      <w:overflowPunct/>
      <w:autoSpaceDE/>
      <w:autoSpaceDN/>
      <w:adjustRightInd/>
      <w:spacing w:after="120"/>
      <w:jc w:val="center"/>
      <w:textAlignment w:val="auto"/>
    </w:pPr>
    <w:rPr>
      <w:b/>
      <w:bCs/>
      <w:sz w:val="28"/>
      <w:szCs w:val="24"/>
    </w:rPr>
  </w:style>
  <w:style w:type="character" w:styleId="Uwydatnienie">
    <w:name w:val="Emphasis"/>
    <w:qFormat/>
    <w:rsid w:val="00FE755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6D4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DCC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3DCC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FB3DC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C0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60987"/>
    <w:pPr>
      <w:ind w:left="708"/>
    </w:pPr>
  </w:style>
  <w:style w:type="character" w:customStyle="1" w:styleId="txt-new">
    <w:name w:val="txt-new"/>
    <w:basedOn w:val="Domylnaczcionkaakapitu"/>
    <w:rsid w:val="007259A2"/>
  </w:style>
  <w:style w:type="character" w:styleId="Hipercze">
    <w:name w:val="Hyperlink"/>
    <w:uiPriority w:val="99"/>
    <w:unhideWhenUsed/>
    <w:rsid w:val="007259A2"/>
    <w:rPr>
      <w:color w:val="0000FF"/>
      <w:u w:val="single"/>
    </w:rPr>
  </w:style>
  <w:style w:type="character" w:customStyle="1" w:styleId="tabulatory">
    <w:name w:val="tabulatory"/>
    <w:basedOn w:val="Domylnaczcionkaakapitu"/>
    <w:rsid w:val="009E66ED"/>
  </w:style>
  <w:style w:type="character" w:customStyle="1" w:styleId="Nagwek1Znak">
    <w:name w:val="Nagłówek 1 Znak"/>
    <w:link w:val="Nagwek1"/>
    <w:uiPriority w:val="9"/>
    <w:rsid w:val="00CC0C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AE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AEC"/>
  </w:style>
  <w:style w:type="character" w:styleId="Odwoanieprzypisudolnego">
    <w:name w:val="footnote reference"/>
    <w:uiPriority w:val="99"/>
    <w:semiHidden/>
    <w:unhideWhenUsed/>
    <w:rsid w:val="00DF6A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liwins\Dane%20aplikacji\Microsoft\Szablony\Pa&#324;stwowa%20Komisja%20Wyborcz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CC4A-C903-4274-99FD-FB386E18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Państwowa Komisja Wyborcza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Komisja Wyborcza</vt:lpstr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Komisja Wyborcza</dc:title>
  <dc:creator>Magdalena Woźniak</dc:creator>
  <cp:lastModifiedBy>Rajmund Kossarzecki</cp:lastModifiedBy>
  <cp:revision>3</cp:revision>
  <cp:lastPrinted>2015-08-31T09:03:00Z</cp:lastPrinted>
  <dcterms:created xsi:type="dcterms:W3CDTF">2015-09-24T06:06:00Z</dcterms:created>
  <dcterms:modified xsi:type="dcterms:W3CDTF">2015-09-24T06:07:00Z</dcterms:modified>
</cp:coreProperties>
</file>